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C63E37A86CD43259D50F009571EF7C6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3F48FA6DA1B24DA1AABA6F804A5EE44F"/>
        </w:placeholder>
      </w:sdtPr>
      <w:sdtEndPr>
        <w:rPr>
          <w:rStyle w:val="FrslagstextChar"/>
        </w:rPr>
      </w:sdtEndPr>
      <w:sdtContent>
        <w:p w:rsidR="007C780D" w:rsidRPr="00A342BC" w:rsidRDefault="007D52A9" w:rsidP="007D52A9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7D52A9">
            <w:rPr>
              <w:rStyle w:val="FrslagstextChar"/>
            </w:rPr>
            <w:t xml:space="preserve">Riksdagen tillkännager för regeringen som sin mening vad som anförs i motionen om att </w:t>
          </w:r>
          <w:proofErr w:type="spellStart"/>
          <w:r w:rsidRPr="007D52A9">
            <w:rPr>
              <w:rStyle w:val="FrslagstextChar"/>
            </w:rPr>
            <w:t>tv-avgiften</w:t>
          </w:r>
          <w:proofErr w:type="spellEnd"/>
          <w:r w:rsidRPr="007D52A9">
            <w:rPr>
              <w:rStyle w:val="FrslagstextChar"/>
            </w:rPr>
            <w:t xml:space="preserve"> bör avskaff</w:t>
          </w:r>
          <w:r>
            <w:rPr>
              <w:rStyle w:val="FrslagstextChar"/>
            </w:rPr>
            <w:t>as och ersättas med en finansie</w:t>
          </w:r>
          <w:r w:rsidRPr="007D52A9">
            <w:rPr>
              <w:rStyle w:val="FrslagstextChar"/>
            </w:rPr>
            <w:t>ring via skattemedel.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7D52A9" w:rsidRDefault="007D52A9" w:rsidP="007D52A9">
      <w:pPr>
        <w:pStyle w:val="Normalutanindragellerluft"/>
      </w:pPr>
      <w:r>
        <w:t xml:space="preserve">Systemet med finansiering av Sveriges Television och Sverige Radio via ett </w:t>
      </w:r>
      <w:bookmarkStart w:id="1" w:name="_GoBack"/>
      <w:r>
        <w:t xml:space="preserve">licenssystem är otidsenligt. Kostnaden och byråkratin för att kräva in avgifter och </w:t>
      </w:r>
      <w:bookmarkEnd w:id="1"/>
      <w:r>
        <w:t>kontrollera att licensen verkligen betalas står inte i rimlig proportion till de avgifter som tas in.</w:t>
      </w:r>
    </w:p>
    <w:p w:rsidR="007D52A9" w:rsidRPr="007D52A9" w:rsidRDefault="007D52A9" w:rsidP="007D52A9"/>
    <w:p w:rsidR="007D52A9" w:rsidRDefault="007D52A9" w:rsidP="007D52A9">
      <w:pPr>
        <w:pStyle w:val="Normalutanindragellerluft"/>
      </w:pPr>
      <w:r>
        <w:t xml:space="preserve">Dagens teknik gör det dessutom allt svårare att skilja innehav av </w:t>
      </w:r>
      <w:r>
        <w:t>TV</w:t>
      </w:r>
      <w:r>
        <w:t>-mottagare från andra medier där det är möjligt att ta del av tv-utsändningar.</w:t>
      </w:r>
    </w:p>
    <w:p w:rsidR="007D52A9" w:rsidRPr="007D52A9" w:rsidRDefault="007D52A9" w:rsidP="007D52A9"/>
    <w:p w:rsidR="00AF30DD" w:rsidRDefault="007D52A9" w:rsidP="007D52A9">
      <w:pPr>
        <w:pStyle w:val="Normalutanindragellerluft"/>
      </w:pPr>
      <w:r>
        <w:t>I den mån en offentligt finansierad public service-tv ska behållas bör denna därför finansieras med skattemedel i stället.</w:t>
      </w:r>
    </w:p>
    <w:sdt>
      <w:sdtPr>
        <w:alias w:val="CC_Underskrifter"/>
        <w:tag w:val="CC_Underskrifter"/>
        <w:id w:val="583496634"/>
        <w:lock w:val="sdtContentLocked"/>
        <w:placeholder>
          <w:docPart w:val="F738176DDBD3427ABA04FF39BD6A0B84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/>
          <w:noProof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7D52A9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7D52A9" w:rsidRDefault="007D52A9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7D52A9" w:rsidRDefault="007D52A9"/>
            </w:tc>
          </w:tr>
        </w:tbl>
        <w:p w:rsidR="00AD28F9" w:rsidRPr="009E153C" w:rsidRDefault="007D52A9" w:rsidP="004B262F">
          <w:pPr>
            <w:pStyle w:val="Underskrifter"/>
          </w:pPr>
          <w:r>
            <w:t>.</w:t>
          </w:r>
        </w:p>
      </w:sdtContent>
    </w:sdt>
    <w:p w:rsidR="00865E70" w:rsidRPr="009E153C" w:rsidRDefault="00865E70" w:rsidP="004B262F">
      <w:pPr>
        <w:pStyle w:val="Normalutanindragellerluft"/>
      </w:pPr>
    </w:p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A9" w:rsidRDefault="007D52A9" w:rsidP="000C1CAD">
      <w:pPr>
        <w:spacing w:line="240" w:lineRule="auto"/>
      </w:pPr>
      <w:r>
        <w:separator/>
      </w:r>
    </w:p>
  </w:endnote>
  <w:endnote w:type="continuationSeparator" w:id="0">
    <w:p w:rsidR="007D52A9" w:rsidRDefault="007D52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7D52A9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A9" w:rsidRDefault="007D52A9" w:rsidP="000C1CAD">
      <w:pPr>
        <w:spacing w:line="240" w:lineRule="auto"/>
      </w:pPr>
      <w:r>
        <w:separator/>
      </w:r>
    </w:p>
  </w:footnote>
  <w:footnote w:type="continuationSeparator" w:id="0">
    <w:p w:rsidR="007D52A9" w:rsidRDefault="007D52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placeholder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7D52A9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:placeholder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placeholder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placeholde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>
          <w:t>M1042</w:t>
        </w:r>
      </w:sdtContent>
    </w:sdt>
  </w:p>
  <w:p w:rsidR="00467151" w:rsidRDefault="007D52A9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placeholder/>
        <w:dataBinding w:xpath="/ns0:motionsdokument[1]/ns0:metadata[1]/ns0:avtext[1]" w:storeItemID="{37F93724-177E-4773-A6EF-62EBDF298BBD}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placeholder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7D52A9" w:rsidP="00283E0F">
        <w:pPr>
          <w:pStyle w:val="FSHRub2"/>
        </w:pPr>
        <w:r>
          <w:t>Avskaffande av tv-avgiften</w:t>
        </w:r>
      </w:p>
    </w:sdtContent>
  </w:sdt>
  <w:sdt>
    <w:sdtPr>
      <w:alias w:val="CC_Boilerplate_3"/>
      <w:tag w:val="CC_Boilerplate_3"/>
      <w:id w:val="-1567486118"/>
      <w:lock w:val="sdtContentLocked"/>
      <w:placeholder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7D52A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2A9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3B47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EA1BF-5141-44D5-894E-03CF8A8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3E37A86CD43259D50F009571EF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6ECD8-4DCE-4A38-B22A-69CFEFFC02B7}"/>
      </w:docPartPr>
      <w:docPartBody>
        <w:p w:rsidR="00000000" w:rsidRDefault="00314AD7">
          <w:pPr>
            <w:pStyle w:val="5C63E37A86CD43259D50F009571EF7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48FA6DA1B24DA1AABA6F804A5EE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B73E8-5311-4C7B-961F-A60E90189268}"/>
      </w:docPartPr>
      <w:docPartBody>
        <w:p w:rsidR="00000000" w:rsidRDefault="002E384C">
          <w:pPr>
            <w:pStyle w:val="3F48FA6DA1B24DA1AABA6F804A5EE44F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F738176DDBD3427ABA04FF39BD6A0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E8161-C8EE-46AF-B78C-F489016763CE}"/>
      </w:docPartPr>
      <w:docPartBody>
        <w:p w:rsidR="00000000" w:rsidRDefault="002E384C">
          <w:pPr>
            <w:pStyle w:val="F738176DDBD3427ABA04FF39BD6A0B8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C63E37A86CD43259D50F009571EF7C6">
    <w:name w:val="5C63E37A86CD43259D50F009571EF7C6"/>
  </w:style>
  <w:style w:type="paragraph" w:customStyle="1" w:styleId="3F48FA6DA1B24DA1AABA6F804A5EE44F">
    <w:name w:val="3F48FA6DA1B24DA1AABA6F804A5EE44F"/>
  </w:style>
  <w:style w:type="paragraph" w:customStyle="1" w:styleId="F738176DDBD3427ABA04FF39BD6A0B84">
    <w:name w:val="F738176DDBD3427ABA04FF39BD6A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Avskaffande av tv-avgiften</rubrik>
    <utgiftsomrade>för framtida bruk</utgiftsomrade>
    <riksmote xmlns="http://schemas.riksdagen.se/motion">2014/15</riksmote>
    <partikod xmlns="http://schemas.riksdagen.se/motion">M</partikod>
    <partinummer xmlns="http://schemas.riksdagen.se/motion">1042</partinummer>
    <underskriftsdatum>Stockholm den</underskriftsdatum>
    <kontaktperson>
      <namn/>
      <email xmlns="http://schemas.riksdagen.se/motion">thomas.bohlmark@riksdagen.se</email>
    </kontaktperson>
    <checksumma>*ZA0D43FAF266A*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Dokument1</documentpath>
    <historik>
      <overfort>
        <inskickad/>
        <loginid/>
      </overfort>
    </historik>
    <kontakttext/>
    <validera>1</validera>
    <skrivut>1</skrivut>
    <partibeteckning>M1042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07D6B0C2-37F7-461F-B763-F4C6FE93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6</TotalTime>
  <Pages>1</Pages>
  <Words>104</Words>
  <Characters>658</Characters>
  <Application>Microsoft Office Word</Application>
  <DocSecurity>0</DocSecurity>
  <Lines>34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201415M1042 Avskaffande av tv avgiften</dc:title>
  <dc:subject/>
  <dc:creator>It-avdelningen</dc:creator>
  <cp:keywords/>
  <dc:description/>
  <cp:lastModifiedBy>Thomas Böhlmark</cp:lastModifiedBy>
  <cp:revision>1</cp:revision>
  <cp:lastPrinted>2014-02-11T10:54:00Z</cp:lastPrinted>
  <dcterms:created xsi:type="dcterms:W3CDTF">2014-10-09T12:30:00Z</dcterms:created>
  <dcterms:modified xsi:type="dcterms:W3CDTF">2014-10-09T12:36:00Z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*ZA0D43FAF266A*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